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99" w:rsidRPr="003E43BA" w:rsidRDefault="00C63499">
      <w:pPr>
        <w:pStyle w:val="Normal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3BA">
        <w:rPr>
          <w:rFonts w:ascii="Times New Roman" w:hAnsi="Times New Roman" w:cs="Times New Roman"/>
          <w:b/>
          <w:sz w:val="28"/>
          <w:szCs w:val="28"/>
          <w:u w:val="single"/>
        </w:rPr>
        <w:t>L’œuvre :</w:t>
      </w:r>
    </w:p>
    <w:p w:rsidR="00C63499" w:rsidRDefault="00C6349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C63499" w:rsidRDefault="00C6349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</w:t>
      </w:r>
    </w:p>
    <w:tbl>
      <w:tblPr>
        <w:tblW w:w="90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013"/>
      </w:tblGrid>
      <w:tr w:rsidR="00C63499" w:rsidTr="00DD2EE3">
        <w:trPr>
          <w:trHeight w:val="244"/>
        </w:trPr>
        <w:tc>
          <w:tcPr>
            <w:tcW w:w="9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99" w:rsidRPr="00DD2EE3" w:rsidRDefault="00C63499" w:rsidP="00DD2EE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499" w:rsidRDefault="00C6349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C63499" w:rsidRDefault="00C6349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</w:t>
      </w:r>
      <w:r>
        <w:rPr>
          <w:rFonts w:ascii="Times New Roman" w:hAnsi="Times New Roman" w:cs="Times New Roman"/>
          <w:sz w:val="24"/>
          <w:szCs w:val="24"/>
        </w:rPr>
        <w:t>(250 mots maximum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072"/>
      </w:tblGrid>
      <w:tr w:rsidR="00C63499" w:rsidTr="00DD2EE3">
        <w:trPr>
          <w:trHeight w:val="2305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99" w:rsidRPr="00DD2EE3" w:rsidRDefault="00C63499" w:rsidP="00DD2EE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499" w:rsidRDefault="00C6349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C63499" w:rsidRPr="003E43BA" w:rsidRDefault="00C63499">
      <w:pPr>
        <w:pStyle w:val="Normal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3BA">
        <w:rPr>
          <w:rFonts w:ascii="Times New Roman" w:hAnsi="Times New Roman" w:cs="Times New Roman"/>
          <w:b/>
          <w:sz w:val="28"/>
          <w:szCs w:val="28"/>
          <w:u w:val="single"/>
        </w:rPr>
        <w:t>Les participants :</w:t>
      </w:r>
    </w:p>
    <w:p w:rsidR="00C63499" w:rsidRDefault="00C6349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C63499" w:rsidRDefault="00C6349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Elève(s)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6"/>
        <w:gridCol w:w="1836"/>
        <w:gridCol w:w="1836"/>
        <w:gridCol w:w="1836"/>
      </w:tblGrid>
      <w:tr w:rsidR="00C63499" w:rsidTr="00DD2EE3"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E3">
              <w:rPr>
                <w:rFonts w:ascii="Times New Roman" w:hAnsi="Times New Roman" w:cs="Times New Roman"/>
                <w:b/>
                <w:sz w:val="24"/>
                <w:szCs w:val="24"/>
              </w:rPr>
              <w:t>Prénom NOM</w:t>
            </w: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E3">
              <w:rPr>
                <w:rFonts w:ascii="Times New Roman" w:hAnsi="Times New Roman" w:cs="Times New Roman"/>
                <w:b/>
                <w:sz w:val="24"/>
                <w:szCs w:val="24"/>
              </w:rPr>
              <w:t>Etablissement</w:t>
            </w: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E3">
              <w:rPr>
                <w:rFonts w:ascii="Times New Roman" w:hAnsi="Times New Roman" w:cs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E3">
              <w:rPr>
                <w:rFonts w:ascii="Times New Roman" w:hAnsi="Times New Roman" w:cs="Times New Roman"/>
                <w:b/>
                <w:sz w:val="24"/>
                <w:szCs w:val="24"/>
              </w:rPr>
              <w:t>Niveau(x) de scolarisation</w:t>
            </w:r>
          </w:p>
        </w:tc>
      </w:tr>
      <w:tr w:rsidR="00C63499" w:rsidTr="00DD2EE3"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499" w:rsidTr="00DD2EE3"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499" w:rsidTr="00DD2EE3"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499" w:rsidTr="00DD2EE3"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499" w:rsidTr="00DD2EE3"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499" w:rsidRDefault="00C6349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C63499" w:rsidRDefault="00C6349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Professeur(s)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6"/>
        <w:gridCol w:w="1836"/>
        <w:gridCol w:w="1836"/>
        <w:gridCol w:w="1836"/>
      </w:tblGrid>
      <w:tr w:rsidR="00C63499" w:rsidTr="00DD2EE3"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E3">
              <w:rPr>
                <w:rFonts w:ascii="Times New Roman" w:hAnsi="Times New Roman" w:cs="Times New Roman"/>
                <w:b/>
                <w:sz w:val="24"/>
                <w:szCs w:val="24"/>
              </w:rPr>
              <w:t>Prénom NOM</w:t>
            </w: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E3">
              <w:rPr>
                <w:rFonts w:ascii="Times New Roman" w:hAnsi="Times New Roman" w:cs="Times New Roman"/>
                <w:b/>
                <w:sz w:val="24"/>
                <w:szCs w:val="24"/>
              </w:rPr>
              <w:t>Courriel</w:t>
            </w: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E3">
              <w:rPr>
                <w:rFonts w:ascii="Times New Roman" w:hAnsi="Times New Roman" w:cs="Times New Roman"/>
                <w:b/>
                <w:sz w:val="24"/>
                <w:szCs w:val="24"/>
              </w:rPr>
              <w:t>Etablissement</w:t>
            </w: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E3">
              <w:rPr>
                <w:rFonts w:ascii="Times New Roman" w:hAnsi="Times New Roman" w:cs="Times New Roman"/>
                <w:b/>
                <w:sz w:val="24"/>
                <w:szCs w:val="24"/>
              </w:rPr>
              <w:t>Province</w:t>
            </w:r>
          </w:p>
        </w:tc>
      </w:tr>
      <w:tr w:rsidR="00C63499" w:rsidTr="00DD2EE3"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499" w:rsidTr="00DD2EE3"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63499" w:rsidRPr="00DD2EE3" w:rsidRDefault="00C63499" w:rsidP="00DD2EE3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499" w:rsidRDefault="00C6349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C63499" w:rsidRPr="003E43BA" w:rsidRDefault="00C63499">
      <w:pPr>
        <w:pStyle w:val="Normal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3BA">
        <w:rPr>
          <w:rFonts w:ascii="Times New Roman" w:hAnsi="Times New Roman" w:cs="Times New Roman"/>
          <w:b/>
          <w:sz w:val="28"/>
          <w:szCs w:val="28"/>
          <w:u w:val="single"/>
        </w:rPr>
        <w:t>Envoi de l’œuvre au jury</w:t>
      </w:r>
    </w:p>
    <w:p w:rsidR="00C63499" w:rsidRDefault="00C6349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C63499" w:rsidRDefault="00C6349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Par courriel</w:t>
      </w:r>
    </w:p>
    <w:p w:rsidR="00C63499" w:rsidRDefault="00C63499">
      <w:pPr>
        <w:pStyle w:val="Normal1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A1EE3">
          <w:rPr>
            <w:rStyle w:val="Hyperlink"/>
            <w:rFonts w:ascii="Times New Roman" w:hAnsi="Times New Roman"/>
            <w:sz w:val="24"/>
            <w:szCs w:val="24"/>
          </w:rPr>
          <w:t>livrenumerique@ambafrance-ca.org</w:t>
        </w:r>
      </w:hyperlink>
    </w:p>
    <w:p w:rsidR="00C63499" w:rsidRDefault="00C63499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C63499" w:rsidRDefault="00C6349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Hyperlien pour téléchargement</w:t>
      </w:r>
    </w:p>
    <w:p w:rsidR="00C63499" w:rsidRDefault="00C6349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nous indiquer un hyperlien de téléchargement ci-dessous :</w:t>
      </w: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031"/>
      </w:tblGrid>
      <w:tr w:rsidR="00C63499" w:rsidTr="00DD2EE3">
        <w:trPr>
          <w:trHeight w:val="423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99" w:rsidRPr="00DD2EE3" w:rsidRDefault="00C63499" w:rsidP="00DD2EE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63499" w:rsidRPr="005A1EE3" w:rsidRDefault="00C63499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C63499" w:rsidRPr="00251FAD" w:rsidRDefault="00C63499" w:rsidP="00251FAD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1203A2">
        <w:rPr>
          <w:rFonts w:ascii="Times New Roman" w:hAnsi="Times New Roman" w:cs="Times New Roman"/>
          <w:sz w:val="24"/>
          <w:szCs w:val="24"/>
          <w:highlight w:val="yellow"/>
        </w:rPr>
        <w:t xml:space="preserve">La date limite </w:t>
      </w:r>
      <w:r>
        <w:rPr>
          <w:rFonts w:ascii="Times New Roman" w:hAnsi="Times New Roman" w:cs="Times New Roman"/>
          <w:sz w:val="24"/>
          <w:szCs w:val="24"/>
          <w:highlight w:val="yellow"/>
        </w:rPr>
        <w:t>de participation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203A2">
        <w:rPr>
          <w:rFonts w:ascii="Times New Roman" w:hAnsi="Times New Roman" w:cs="Times New Roman"/>
          <w:sz w:val="24"/>
          <w:szCs w:val="24"/>
          <w:highlight w:val="yellow"/>
        </w:rPr>
        <w:t xml:space="preserve">est fixée au </w:t>
      </w:r>
      <w:r w:rsidRPr="00251FAD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20 janvier 2022</w:t>
      </w:r>
      <w:r w:rsidRPr="001203A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sectPr w:rsidR="00C63499" w:rsidRPr="00251FAD" w:rsidSect="002B16B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99" w:rsidRDefault="00C63499" w:rsidP="002B16BD">
      <w:pPr>
        <w:spacing w:line="240" w:lineRule="auto"/>
      </w:pPr>
      <w:r>
        <w:separator/>
      </w:r>
    </w:p>
  </w:endnote>
  <w:endnote w:type="continuationSeparator" w:id="0">
    <w:p w:rsidR="00C63499" w:rsidRDefault="00C63499" w:rsidP="002B1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99" w:rsidRDefault="00C63499" w:rsidP="002B16BD">
      <w:pPr>
        <w:spacing w:line="240" w:lineRule="auto"/>
      </w:pPr>
      <w:r>
        <w:separator/>
      </w:r>
    </w:p>
  </w:footnote>
  <w:footnote w:type="continuationSeparator" w:id="0">
    <w:p w:rsidR="00C63499" w:rsidRDefault="00C63499" w:rsidP="002B16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99" w:rsidRPr="0043672E" w:rsidRDefault="00C63499" w:rsidP="00AD1F84">
    <w:pPr>
      <w:pStyle w:val="Normal1"/>
      <w:jc w:val="center"/>
      <w:rPr>
        <w:rFonts w:ascii="Times New Roman" w:hAnsi="Times New Roman" w:cs="Times New Roman"/>
        <w:b/>
        <w:i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5.55pt;margin-top:-33.65pt;width:103.45pt;height:91.05pt;z-index:-251656192">
          <v:imagedata r:id="rId1" o:title=""/>
        </v:shape>
      </w:pict>
    </w:r>
    <w:r w:rsidRPr="0043672E">
      <w:rPr>
        <w:rFonts w:ascii="Times New Roman" w:hAnsi="Times New Roman" w:cs="Times New Roman"/>
        <w:b/>
        <w:i/>
        <w:sz w:val="36"/>
        <w:szCs w:val="36"/>
      </w:rPr>
      <w:t xml:space="preserve">Concours du livre </w:t>
    </w:r>
    <w:r>
      <w:rPr>
        <w:rFonts w:ascii="Times New Roman" w:hAnsi="Times New Roman" w:cs="Times New Roman"/>
        <w:b/>
        <w:i/>
        <w:sz w:val="36"/>
        <w:szCs w:val="36"/>
      </w:rPr>
      <w:t>numérique</w:t>
    </w:r>
    <w:r w:rsidRPr="0043672E">
      <w:rPr>
        <w:rFonts w:ascii="Times New Roman" w:hAnsi="Times New Roman" w:cs="Times New Roman"/>
        <w:b/>
        <w:i/>
        <w:sz w:val="36"/>
        <w:szCs w:val="36"/>
      </w:rPr>
      <w:t xml:space="preserve"> 2022</w:t>
    </w:r>
  </w:p>
  <w:p w:rsidR="00C63499" w:rsidRDefault="00C634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6BD"/>
    <w:rsid w:val="00005467"/>
    <w:rsid w:val="00077238"/>
    <w:rsid w:val="001203A2"/>
    <w:rsid w:val="00251FAD"/>
    <w:rsid w:val="002B16BD"/>
    <w:rsid w:val="002E6930"/>
    <w:rsid w:val="002F3051"/>
    <w:rsid w:val="0037714C"/>
    <w:rsid w:val="003E43BA"/>
    <w:rsid w:val="0043672E"/>
    <w:rsid w:val="004D5B36"/>
    <w:rsid w:val="0054697A"/>
    <w:rsid w:val="005A1EE3"/>
    <w:rsid w:val="005A7366"/>
    <w:rsid w:val="00803BE3"/>
    <w:rsid w:val="008A0089"/>
    <w:rsid w:val="00917384"/>
    <w:rsid w:val="00A00B0A"/>
    <w:rsid w:val="00AB4B4B"/>
    <w:rsid w:val="00AD1F84"/>
    <w:rsid w:val="00BF5F06"/>
    <w:rsid w:val="00C321F0"/>
    <w:rsid w:val="00C63499"/>
    <w:rsid w:val="00D9725F"/>
    <w:rsid w:val="00DD2EE3"/>
    <w:rsid w:val="00E45E62"/>
    <w:rsid w:val="00E57C06"/>
    <w:rsid w:val="00F002F6"/>
    <w:rsid w:val="00F7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5F"/>
    <w:pPr>
      <w:spacing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2B16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B16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B16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B16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B16B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B16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2B16BD"/>
    <w:pPr>
      <w:spacing w:line="276" w:lineRule="auto"/>
    </w:pPr>
  </w:style>
  <w:style w:type="table" w:customStyle="1" w:styleId="TableNormal1">
    <w:name w:val="Table Normal1"/>
    <w:uiPriority w:val="99"/>
    <w:rsid w:val="002B16BD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link w:val="TitleChar"/>
    <w:uiPriority w:val="99"/>
    <w:qFormat/>
    <w:rsid w:val="002B16B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B16B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yle">
    <w:name w:val="Style"/>
    <w:basedOn w:val="TableNormal1"/>
    <w:uiPriority w:val="99"/>
    <w:rsid w:val="002B16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">
    <w:name w:val="Style5"/>
    <w:basedOn w:val="TableNormal1"/>
    <w:uiPriority w:val="99"/>
    <w:rsid w:val="002B16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">
    <w:name w:val="Style4"/>
    <w:basedOn w:val="TableNormal1"/>
    <w:uiPriority w:val="99"/>
    <w:rsid w:val="002B16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">
    <w:name w:val="Style3"/>
    <w:basedOn w:val="TableNormal1"/>
    <w:uiPriority w:val="99"/>
    <w:rsid w:val="002B16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basedOn w:val="TableNormal1"/>
    <w:uiPriority w:val="99"/>
    <w:rsid w:val="002B16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basedOn w:val="TableNormal1"/>
    <w:uiPriority w:val="99"/>
    <w:rsid w:val="002B16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AD1F8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F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1F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F84"/>
    <w:rPr>
      <w:rFonts w:cs="Times New Roman"/>
    </w:rPr>
  </w:style>
  <w:style w:type="table" w:styleId="TableGrid">
    <w:name w:val="Table Grid"/>
    <w:basedOn w:val="TableNormal"/>
    <w:uiPriority w:val="99"/>
    <w:rsid w:val="002E6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1E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renumerique@ambafrance-ca.org?subject=Participation%20Concours%20du%20livre%20num&#233;rique%20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92</Words>
  <Characters>509</Characters>
  <Application>Microsoft Office Outlook</Application>
  <DocSecurity>0</DocSecurity>
  <Lines>0</Lines>
  <Paragraphs>0</Paragraphs>
  <ScaleCrop>false</ScaleCrop>
  <Company>M.A.E.E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pc</cp:lastModifiedBy>
  <cp:revision>17</cp:revision>
  <dcterms:created xsi:type="dcterms:W3CDTF">2020-09-14T20:52:00Z</dcterms:created>
  <dcterms:modified xsi:type="dcterms:W3CDTF">2021-11-04T17:51:00Z</dcterms:modified>
</cp:coreProperties>
</file>